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B" w:rsidRDefault="0080525B" w:rsidP="00F102D2">
      <w:pPr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様式第</w:t>
      </w:r>
      <w:r>
        <w:rPr>
          <w:rFonts w:hAnsi="ＭＳ 明朝" w:hint="eastAsia"/>
        </w:rPr>
        <w:t>３</w:t>
      </w:r>
      <w:r>
        <w:rPr>
          <w:rFonts w:hAnsi="ＭＳ 明朝" w:hint="eastAsia"/>
          <w:lang w:eastAsia="zh-CN"/>
        </w:rPr>
        <w:t>号（第</w:t>
      </w:r>
      <w:r>
        <w:rPr>
          <w:rFonts w:hAnsi="ＭＳ 明朝" w:hint="eastAsia"/>
        </w:rPr>
        <w:t>８</w:t>
      </w:r>
      <w:r>
        <w:rPr>
          <w:rFonts w:hAnsi="ＭＳ 明朝" w:hint="eastAsia"/>
          <w:lang w:eastAsia="zh-CN"/>
        </w:rPr>
        <w:t>条関係）</w:t>
      </w:r>
    </w:p>
    <w:p w:rsidR="0080525B" w:rsidRDefault="0080525B" w:rsidP="0080525B">
      <w:pPr>
        <w:ind w:right="49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80525B" w:rsidRDefault="0080525B" w:rsidP="0080525B">
      <w:pPr>
        <w:jc w:val="right"/>
        <w:rPr>
          <w:rFonts w:hAnsi="ＭＳ 明朝"/>
        </w:rPr>
      </w:pPr>
    </w:p>
    <w:p w:rsidR="0080525B" w:rsidRPr="00FD18AB" w:rsidRDefault="0080525B" w:rsidP="0080525B">
      <w:pPr>
        <w:jc w:val="center"/>
        <w:rPr>
          <w:rFonts w:hAnsi="ＭＳ 明朝"/>
          <w:szCs w:val="24"/>
        </w:rPr>
      </w:pPr>
      <w:r w:rsidRPr="00FD18AB">
        <w:rPr>
          <w:rFonts w:hAnsi="ＭＳ 明朝" w:hint="eastAsia"/>
          <w:szCs w:val="24"/>
        </w:rPr>
        <w:t>八女市岩戸山歴史文化交流館資料撮影等許可申請書</w:t>
      </w:r>
    </w:p>
    <w:p w:rsidR="0080525B" w:rsidRDefault="0080525B" w:rsidP="0080525B">
      <w:pPr>
        <w:ind w:left="143"/>
        <w:rPr>
          <w:rFonts w:hAnsi="ＭＳ 明朝"/>
        </w:rPr>
      </w:pPr>
    </w:p>
    <w:p w:rsidR="0080525B" w:rsidRDefault="0080525B" w:rsidP="00F102D2">
      <w:pPr>
        <w:ind w:firstLineChars="100" w:firstLine="245"/>
        <w:rPr>
          <w:rFonts w:hAnsi="ＭＳ 明朝"/>
        </w:rPr>
      </w:pPr>
      <w:r>
        <w:rPr>
          <w:rFonts w:hAnsi="ＭＳ 明朝" w:hint="eastAsia"/>
        </w:rPr>
        <w:t>八女市長</w:t>
      </w:r>
    </w:p>
    <w:p w:rsidR="00F102D2" w:rsidRPr="0034062D" w:rsidRDefault="0080525B" w:rsidP="00F102D2">
      <w:pPr>
        <w:ind w:left="245" w:hangingChars="100" w:hanging="245"/>
        <w:rPr>
          <w:rFonts w:hAnsi="ＭＳ 明朝"/>
          <w:szCs w:val="24"/>
        </w:rPr>
      </w:pPr>
      <w:r>
        <w:rPr>
          <w:rFonts w:hAnsi="ＭＳ 明朝" w:hint="eastAsia"/>
        </w:rPr>
        <w:t xml:space="preserve">　　　　　　　　　　　　　</w:t>
      </w:r>
      <w:r w:rsidR="00AE0010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="00F102D2">
        <w:rPr>
          <w:rFonts w:hAnsi="ＭＳ 明朝" w:hint="eastAsia"/>
        </w:rPr>
        <w:t xml:space="preserve">申請者 </w:t>
      </w:r>
      <w:r w:rsidR="00F102D2" w:rsidRPr="00AE0010">
        <w:rPr>
          <w:rFonts w:hAnsi="ＭＳ 明朝" w:hint="eastAsia"/>
          <w:spacing w:val="60"/>
          <w:kern w:val="0"/>
          <w:szCs w:val="24"/>
          <w:fitText w:val="980" w:id="1386481664"/>
        </w:rPr>
        <w:t xml:space="preserve">住　</w:t>
      </w:r>
      <w:r w:rsidR="00F102D2" w:rsidRPr="00AE0010">
        <w:rPr>
          <w:rFonts w:hAnsi="ＭＳ 明朝" w:hint="eastAsia"/>
          <w:spacing w:val="7"/>
          <w:kern w:val="0"/>
          <w:szCs w:val="24"/>
          <w:fitText w:val="980" w:id="1386481664"/>
        </w:rPr>
        <w:t>所</w:t>
      </w:r>
    </w:p>
    <w:p w:rsidR="00F102D2" w:rsidRPr="0034062D" w:rsidRDefault="00F102D2" w:rsidP="00F102D2">
      <w:pPr>
        <w:ind w:leftChars="100" w:left="245" w:firstLineChars="1800" w:firstLine="4412"/>
        <w:rPr>
          <w:rFonts w:hAnsi="ＭＳ 明朝"/>
          <w:szCs w:val="24"/>
        </w:rPr>
      </w:pPr>
      <w:r>
        <w:rPr>
          <w:rFonts w:hAnsi="ＭＳ 明朝" w:hint="eastAsia"/>
          <w:kern w:val="0"/>
          <w:szCs w:val="24"/>
        </w:rPr>
        <w:t xml:space="preserve"> </w:t>
      </w:r>
      <w:r w:rsidRPr="00AE0010">
        <w:rPr>
          <w:rFonts w:hAnsi="ＭＳ 明朝" w:hint="eastAsia"/>
          <w:spacing w:val="60"/>
          <w:kern w:val="0"/>
          <w:szCs w:val="24"/>
          <w:fitText w:val="980" w:id="1386481665"/>
        </w:rPr>
        <w:t>団体</w:t>
      </w:r>
      <w:r w:rsidRPr="00AE0010">
        <w:rPr>
          <w:rFonts w:hAnsi="ＭＳ 明朝" w:hint="eastAsia"/>
          <w:spacing w:val="7"/>
          <w:kern w:val="0"/>
          <w:szCs w:val="24"/>
          <w:fitText w:val="980" w:id="1386481665"/>
        </w:rPr>
        <w:t>名</w:t>
      </w:r>
    </w:p>
    <w:p w:rsidR="00F102D2" w:rsidRPr="0034062D" w:rsidRDefault="00F102D2" w:rsidP="00AE0010">
      <w:pPr>
        <w:ind w:firstLineChars="1300" w:firstLine="4747"/>
        <w:rPr>
          <w:rFonts w:hAnsi="ＭＳ 明朝"/>
          <w:szCs w:val="24"/>
        </w:rPr>
      </w:pPr>
      <w:r w:rsidRPr="00AE0010">
        <w:rPr>
          <w:rFonts w:hAnsi="ＭＳ 明朝" w:hint="eastAsia"/>
          <w:spacing w:val="60"/>
          <w:kern w:val="0"/>
          <w:szCs w:val="24"/>
          <w:fitText w:val="980" w:id="1386481666"/>
        </w:rPr>
        <w:t xml:space="preserve">氏　</w:t>
      </w:r>
      <w:r w:rsidRPr="00AE0010">
        <w:rPr>
          <w:rFonts w:hAnsi="ＭＳ 明朝" w:hint="eastAsia"/>
          <w:spacing w:val="7"/>
          <w:kern w:val="0"/>
          <w:szCs w:val="24"/>
          <w:fitText w:val="980" w:id="1386481666"/>
        </w:rPr>
        <w:t>名</w:t>
      </w:r>
    </w:p>
    <w:p w:rsidR="00F102D2" w:rsidRPr="0034062D" w:rsidRDefault="00F102D2" w:rsidP="00F102D2">
      <w:pPr>
        <w:ind w:left="245" w:hangingChars="100" w:hanging="245"/>
        <w:rPr>
          <w:rFonts w:hAnsi="ＭＳ 明朝"/>
          <w:szCs w:val="24"/>
        </w:rPr>
      </w:pPr>
      <w:r w:rsidRPr="0034062D">
        <w:rPr>
          <w:rFonts w:hAnsi="ＭＳ 明朝" w:hint="eastAsia"/>
          <w:szCs w:val="24"/>
        </w:rPr>
        <w:t xml:space="preserve">　　　　　　　　　　　　　　　        </w:t>
      </w:r>
      <w:r>
        <w:rPr>
          <w:rFonts w:hAnsi="ＭＳ 明朝" w:hint="eastAsia"/>
          <w:szCs w:val="24"/>
        </w:rPr>
        <w:t xml:space="preserve"> </w:t>
      </w:r>
      <w:r w:rsidRPr="0034062D">
        <w:rPr>
          <w:rFonts w:hAnsi="ＭＳ 明朝" w:hint="eastAsia"/>
          <w:szCs w:val="24"/>
        </w:rPr>
        <w:t>電話</w:t>
      </w:r>
      <w:r>
        <w:rPr>
          <w:rFonts w:hAnsi="ＭＳ 明朝" w:hint="eastAsia"/>
          <w:szCs w:val="24"/>
        </w:rPr>
        <w:t>番号</w:t>
      </w:r>
    </w:p>
    <w:p w:rsidR="00F102D2" w:rsidRDefault="00F102D2" w:rsidP="0080525B">
      <w:pPr>
        <w:ind w:leftChars="-6" w:left="230" w:right="-1" w:hangingChars="100" w:hanging="245"/>
        <w:rPr>
          <w:rFonts w:hAnsi="ＭＳ 明朝"/>
        </w:rPr>
      </w:pPr>
    </w:p>
    <w:p w:rsidR="0080525B" w:rsidRPr="00145C44" w:rsidRDefault="0080525B" w:rsidP="00145C44">
      <w:pPr>
        <w:ind w:right="-1" w:firstLineChars="100" w:firstLine="245"/>
        <w:rPr>
          <w:rFonts w:hAnsi="ＭＳ 明朝"/>
        </w:rPr>
      </w:pPr>
      <w:r>
        <w:rPr>
          <w:rFonts w:hAnsi="ＭＳ 明朝" w:hint="eastAsia"/>
        </w:rPr>
        <w:t>八女市岩戸山歴史文化交流館所蔵資料の撮影等について、次のとおり申請します。</w:t>
      </w:r>
    </w:p>
    <w:tbl>
      <w:tblPr>
        <w:tblW w:w="9065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1782"/>
        <w:gridCol w:w="1275"/>
        <w:gridCol w:w="3402"/>
        <w:gridCol w:w="851"/>
        <w:gridCol w:w="1755"/>
      </w:tblGrid>
      <w:tr w:rsidR="0080525B" w:rsidTr="00F102D2">
        <w:trPr>
          <w:trHeight w:val="56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Pr="00145C44" w:rsidRDefault="00145C44" w:rsidP="005245F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区分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資料番号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525B" w:rsidRDefault="0080525B" w:rsidP="00950B41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資料名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数量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525B" w:rsidRDefault="00950B41" w:rsidP="005245F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950B41">
              <w:rPr>
                <w:rFonts w:hAnsi="ＭＳ 明朝" w:cs="ＭＳ Ｐゴシック" w:hint="eastAsia"/>
                <w:kern w:val="0"/>
                <w:szCs w:val="24"/>
              </w:rPr>
              <w:t>収蔵場所</w:t>
            </w:r>
          </w:p>
        </w:tc>
      </w:tr>
      <w:tr w:rsidR="0080525B" w:rsidTr="00F102D2">
        <w:trPr>
          <w:trHeight w:val="594"/>
        </w:trPr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0525B" w:rsidTr="00F102D2">
        <w:trPr>
          <w:trHeight w:val="560"/>
        </w:trPr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25B" w:rsidRDefault="0080525B" w:rsidP="00AE00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資料名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0525B" w:rsidTr="00F102D2">
        <w:trPr>
          <w:trHeight w:val="555"/>
        </w:trPr>
        <w:tc>
          <w:tcPr>
            <w:tcW w:w="1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25B" w:rsidRDefault="0080525B" w:rsidP="005245FC">
            <w:pPr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525B" w:rsidRDefault="0080525B" w:rsidP="005245FC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0525B" w:rsidTr="00DD3B7A">
        <w:trPr>
          <w:trHeight w:val="247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5B" w:rsidRDefault="0080525B" w:rsidP="00DD3B7A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取扱いの別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25B" w:rsidRPr="005C5D76" w:rsidRDefault="0080525B" w:rsidP="005245FC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hAnsi="ＭＳ 明朝" w:cs="ＭＳ Ｐゴシック"/>
                <w:kern w:val="0"/>
              </w:rPr>
            </w:pPr>
            <w:r w:rsidRPr="005C5D76">
              <w:rPr>
                <w:rFonts w:hAnsi="ＭＳ 明朝" w:cs="ＭＳ Ｐゴシック" w:hint="eastAsia"/>
                <w:kern w:val="0"/>
              </w:rPr>
              <w:t>撮影、拓本、模写、模造、複製又は実測図作成</w:t>
            </w:r>
          </w:p>
          <w:p w:rsidR="0080525B" w:rsidRDefault="0080525B" w:rsidP="005245FC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借用</w:t>
            </w:r>
          </w:p>
          <w:p w:rsidR="0080525B" w:rsidRDefault="0080525B" w:rsidP="005245FC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印刷物への掲載</w:t>
            </w:r>
          </w:p>
          <w:p w:rsidR="0080525B" w:rsidRDefault="0080525B" w:rsidP="005245FC">
            <w:pPr>
              <w:pStyle w:val="ae"/>
              <w:widowControl/>
              <w:numPr>
                <w:ilvl w:val="0"/>
                <w:numId w:val="2"/>
              </w:numPr>
              <w:ind w:leftChars="0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その他</w:t>
            </w:r>
          </w:p>
        </w:tc>
      </w:tr>
      <w:tr w:rsidR="0080525B" w:rsidTr="00145C44">
        <w:trPr>
          <w:trHeight w:val="2546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0525B" w:rsidRDefault="0080525B" w:rsidP="005245FC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236F56">
              <w:rPr>
                <w:rFonts w:hAnsi="ＭＳ 明朝" w:cs="ＭＳ Ｐゴシック" w:hint="eastAsia"/>
                <w:kern w:val="0"/>
                <w:fitText w:val="980" w:id="1386486272"/>
              </w:rPr>
              <w:t>使用目的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525B" w:rsidRDefault="0080525B" w:rsidP="0080525B">
            <w:pPr>
              <w:widowControl/>
              <w:ind w:firstLineChars="100" w:firstLine="245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80525B" w:rsidTr="00DD3B7A">
        <w:trPr>
          <w:trHeight w:val="1326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25B" w:rsidRDefault="0080525B" w:rsidP="00AE001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撮影等の期間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0525B" w:rsidRDefault="0080525B" w:rsidP="0080525B">
            <w:pPr>
              <w:widowControl/>
              <w:ind w:firstLineChars="100" w:firstLine="245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      年　　月　　日から　　　年　　月　　日まで</w:t>
            </w:r>
          </w:p>
        </w:tc>
      </w:tr>
    </w:tbl>
    <w:p w:rsidR="0097609C" w:rsidRPr="0097609C" w:rsidRDefault="0097609C" w:rsidP="00236F56">
      <w:pPr>
        <w:widowControl/>
        <w:jc w:val="left"/>
        <w:rPr>
          <w:rFonts w:hAnsi="ＭＳ 明朝" w:cs="ＭＳ Ｐゴシック"/>
          <w:kern w:val="0"/>
        </w:rPr>
      </w:pPr>
    </w:p>
    <w:sectPr w:rsidR="0097609C" w:rsidRPr="0097609C" w:rsidSect="0062110D">
      <w:pgSz w:w="11906" w:h="16838" w:code="9"/>
      <w:pgMar w:top="1304" w:right="1418" w:bottom="851" w:left="1418" w:header="851" w:footer="992" w:gutter="0"/>
      <w:cols w:space="425"/>
      <w:docGrid w:type="linesAndChars" w:linePitch="458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9E" w:rsidRDefault="008E3E9E" w:rsidP="00720A1E">
      <w:r>
        <w:separator/>
      </w:r>
    </w:p>
  </w:endnote>
  <w:endnote w:type="continuationSeparator" w:id="0">
    <w:p w:rsidR="008E3E9E" w:rsidRDefault="008E3E9E" w:rsidP="00720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9E" w:rsidRDefault="008E3E9E" w:rsidP="00720A1E">
      <w:r>
        <w:separator/>
      </w:r>
    </w:p>
  </w:footnote>
  <w:footnote w:type="continuationSeparator" w:id="0">
    <w:p w:rsidR="008E3E9E" w:rsidRDefault="008E3E9E" w:rsidP="00720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4BC"/>
    <w:multiLevelType w:val="hybridMultilevel"/>
    <w:tmpl w:val="3F0E7740"/>
    <w:lvl w:ilvl="0" w:tplc="1D84A5C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2E8A268F"/>
    <w:multiLevelType w:val="hybridMultilevel"/>
    <w:tmpl w:val="39AC0BFE"/>
    <w:lvl w:ilvl="0" w:tplc="20A0000C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">
    <w:nsid w:val="3A010685"/>
    <w:multiLevelType w:val="hybridMultilevel"/>
    <w:tmpl w:val="1C1CA1C2"/>
    <w:lvl w:ilvl="0" w:tplc="375C3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B2075FD"/>
    <w:multiLevelType w:val="hybridMultilevel"/>
    <w:tmpl w:val="532652FC"/>
    <w:lvl w:ilvl="0" w:tplc="D71015D0">
      <w:numFmt w:val="bullet"/>
      <w:lvlText w:val="□"/>
      <w:lvlJc w:val="left"/>
      <w:pPr>
        <w:ind w:left="588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A7D"/>
    <w:rsid w:val="00075A23"/>
    <w:rsid w:val="0008120A"/>
    <w:rsid w:val="0008799B"/>
    <w:rsid w:val="00093F19"/>
    <w:rsid w:val="00095558"/>
    <w:rsid w:val="000A1AD2"/>
    <w:rsid w:val="000A7943"/>
    <w:rsid w:val="000C18F5"/>
    <w:rsid w:val="000D4C30"/>
    <w:rsid w:val="000F66A7"/>
    <w:rsid w:val="00101E07"/>
    <w:rsid w:val="0010341E"/>
    <w:rsid w:val="00121072"/>
    <w:rsid w:val="0013353A"/>
    <w:rsid w:val="00145C44"/>
    <w:rsid w:val="00161237"/>
    <w:rsid w:val="0016361D"/>
    <w:rsid w:val="001861B6"/>
    <w:rsid w:val="001B16FF"/>
    <w:rsid w:val="001C07F1"/>
    <w:rsid w:val="001C6E1F"/>
    <w:rsid w:val="001F3AA6"/>
    <w:rsid w:val="00200125"/>
    <w:rsid w:val="00236F56"/>
    <w:rsid w:val="00240D81"/>
    <w:rsid w:val="00252415"/>
    <w:rsid w:val="00256A2A"/>
    <w:rsid w:val="00264187"/>
    <w:rsid w:val="00272AF8"/>
    <w:rsid w:val="002837D9"/>
    <w:rsid w:val="002B7A61"/>
    <w:rsid w:val="002D3D02"/>
    <w:rsid w:val="002E037B"/>
    <w:rsid w:val="002F2557"/>
    <w:rsid w:val="00316AEC"/>
    <w:rsid w:val="0034062D"/>
    <w:rsid w:val="003445B3"/>
    <w:rsid w:val="003D6DA6"/>
    <w:rsid w:val="003E20F9"/>
    <w:rsid w:val="003F20FE"/>
    <w:rsid w:val="003F2268"/>
    <w:rsid w:val="00414CCF"/>
    <w:rsid w:val="0042196F"/>
    <w:rsid w:val="00435BA1"/>
    <w:rsid w:val="004365FE"/>
    <w:rsid w:val="0044267F"/>
    <w:rsid w:val="004534F9"/>
    <w:rsid w:val="004D263B"/>
    <w:rsid w:val="004F1F74"/>
    <w:rsid w:val="00513F9C"/>
    <w:rsid w:val="00524FEE"/>
    <w:rsid w:val="005339D3"/>
    <w:rsid w:val="00551F85"/>
    <w:rsid w:val="00580544"/>
    <w:rsid w:val="005872A0"/>
    <w:rsid w:val="005A0439"/>
    <w:rsid w:val="005A3D22"/>
    <w:rsid w:val="005C5D76"/>
    <w:rsid w:val="005F0065"/>
    <w:rsid w:val="00615485"/>
    <w:rsid w:val="0062110D"/>
    <w:rsid w:val="00632E57"/>
    <w:rsid w:val="006515A1"/>
    <w:rsid w:val="0065232C"/>
    <w:rsid w:val="006616DF"/>
    <w:rsid w:val="006814FC"/>
    <w:rsid w:val="006D1B56"/>
    <w:rsid w:val="006E32D6"/>
    <w:rsid w:val="006E3C5E"/>
    <w:rsid w:val="006E7121"/>
    <w:rsid w:val="00717639"/>
    <w:rsid w:val="00717F6D"/>
    <w:rsid w:val="00720A1E"/>
    <w:rsid w:val="00746A6E"/>
    <w:rsid w:val="0076531A"/>
    <w:rsid w:val="00766424"/>
    <w:rsid w:val="00766C2A"/>
    <w:rsid w:val="00783DF8"/>
    <w:rsid w:val="00795295"/>
    <w:rsid w:val="007A2392"/>
    <w:rsid w:val="007A5E94"/>
    <w:rsid w:val="007A68B3"/>
    <w:rsid w:val="007F40EA"/>
    <w:rsid w:val="007F7685"/>
    <w:rsid w:val="0080525B"/>
    <w:rsid w:val="0082432E"/>
    <w:rsid w:val="00853C3A"/>
    <w:rsid w:val="0086744F"/>
    <w:rsid w:val="008A1649"/>
    <w:rsid w:val="008C13F8"/>
    <w:rsid w:val="008C5A48"/>
    <w:rsid w:val="008E3E9E"/>
    <w:rsid w:val="00907B1D"/>
    <w:rsid w:val="00915A7D"/>
    <w:rsid w:val="009207DC"/>
    <w:rsid w:val="00923834"/>
    <w:rsid w:val="00946963"/>
    <w:rsid w:val="00950B41"/>
    <w:rsid w:val="00960431"/>
    <w:rsid w:val="00965781"/>
    <w:rsid w:val="0097361D"/>
    <w:rsid w:val="00974432"/>
    <w:rsid w:val="0097609C"/>
    <w:rsid w:val="00976674"/>
    <w:rsid w:val="00995501"/>
    <w:rsid w:val="009963B1"/>
    <w:rsid w:val="009A65EE"/>
    <w:rsid w:val="009D2943"/>
    <w:rsid w:val="00A13168"/>
    <w:rsid w:val="00A1533C"/>
    <w:rsid w:val="00A221C5"/>
    <w:rsid w:val="00A37728"/>
    <w:rsid w:val="00A87447"/>
    <w:rsid w:val="00A93C23"/>
    <w:rsid w:val="00AA272F"/>
    <w:rsid w:val="00AB1744"/>
    <w:rsid w:val="00AD013A"/>
    <w:rsid w:val="00AD2EF1"/>
    <w:rsid w:val="00AE0010"/>
    <w:rsid w:val="00AE71FA"/>
    <w:rsid w:val="00AF3225"/>
    <w:rsid w:val="00B05FA3"/>
    <w:rsid w:val="00B40CFC"/>
    <w:rsid w:val="00B512F2"/>
    <w:rsid w:val="00B5708B"/>
    <w:rsid w:val="00B731B0"/>
    <w:rsid w:val="00B73A6D"/>
    <w:rsid w:val="00B76951"/>
    <w:rsid w:val="00B771A0"/>
    <w:rsid w:val="00BA2016"/>
    <w:rsid w:val="00BA3708"/>
    <w:rsid w:val="00BA397E"/>
    <w:rsid w:val="00BA4FF9"/>
    <w:rsid w:val="00BF43FC"/>
    <w:rsid w:val="00C01BAC"/>
    <w:rsid w:val="00C337BA"/>
    <w:rsid w:val="00C35A52"/>
    <w:rsid w:val="00C8164E"/>
    <w:rsid w:val="00C83AAB"/>
    <w:rsid w:val="00CA5C41"/>
    <w:rsid w:val="00CB1C3F"/>
    <w:rsid w:val="00CC43B1"/>
    <w:rsid w:val="00CC6966"/>
    <w:rsid w:val="00CD0041"/>
    <w:rsid w:val="00D00C09"/>
    <w:rsid w:val="00D7594F"/>
    <w:rsid w:val="00D95656"/>
    <w:rsid w:val="00DA0E60"/>
    <w:rsid w:val="00DB2A3B"/>
    <w:rsid w:val="00DC09F1"/>
    <w:rsid w:val="00DD3B7A"/>
    <w:rsid w:val="00DD7178"/>
    <w:rsid w:val="00DE1140"/>
    <w:rsid w:val="00E0191E"/>
    <w:rsid w:val="00E701C4"/>
    <w:rsid w:val="00E71039"/>
    <w:rsid w:val="00E75697"/>
    <w:rsid w:val="00E859EF"/>
    <w:rsid w:val="00E90808"/>
    <w:rsid w:val="00E91216"/>
    <w:rsid w:val="00EB07B2"/>
    <w:rsid w:val="00ED27AE"/>
    <w:rsid w:val="00EE6AD6"/>
    <w:rsid w:val="00F060E3"/>
    <w:rsid w:val="00F07380"/>
    <w:rsid w:val="00F102D2"/>
    <w:rsid w:val="00F36BD5"/>
    <w:rsid w:val="00F47ACC"/>
    <w:rsid w:val="00F81FFD"/>
    <w:rsid w:val="00F831B0"/>
    <w:rsid w:val="00FB05DD"/>
    <w:rsid w:val="00FB26B5"/>
    <w:rsid w:val="00FD3F53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A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0A1E"/>
  </w:style>
  <w:style w:type="paragraph" w:styleId="a5">
    <w:name w:val="footer"/>
    <w:basedOn w:val="a"/>
    <w:link w:val="a6"/>
    <w:uiPriority w:val="99"/>
    <w:semiHidden/>
    <w:unhideWhenUsed/>
    <w:rsid w:val="00720A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0A1E"/>
  </w:style>
  <w:style w:type="table" w:styleId="a7">
    <w:name w:val="Table Grid"/>
    <w:basedOn w:val="a1"/>
    <w:uiPriority w:val="59"/>
    <w:rsid w:val="00CC6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9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rsid w:val="002837D9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rsid w:val="002837D9"/>
    <w:rPr>
      <w:rFonts w:ascii="ＭＳ 明朝" w:eastAsia="ＭＳ 明朝" w:hAnsi="ＭＳ 明朝" w:cs="Times New Roman"/>
      <w:szCs w:val="24"/>
    </w:rPr>
  </w:style>
  <w:style w:type="paragraph" w:styleId="ac">
    <w:name w:val="Salutation"/>
    <w:basedOn w:val="a"/>
    <w:next w:val="a"/>
    <w:link w:val="ad"/>
    <w:rsid w:val="00AA272F"/>
    <w:rPr>
      <w:rFonts w:ascii="Century" w:eastAsia="ＭＳ 明朝" w:hAnsi="Century" w:cs="Times New Roman"/>
      <w:szCs w:val="24"/>
    </w:rPr>
  </w:style>
  <w:style w:type="character" w:customStyle="1" w:styleId="ad">
    <w:name w:val="挨拶文 (文字)"/>
    <w:basedOn w:val="a0"/>
    <w:link w:val="ac"/>
    <w:rsid w:val="00AA272F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5C5D7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ame.local\filesv\00_&#20840;&#35506;&#20849;&#36890;\021_&#32207;&#21209;&#35506;\01_01&#20844;&#25991;&#26360;&#12486;&#12531;&#12503;&#12524;&#12540;&#12488;&#38598;\&#20363;&#35215;&#38306;&#20418;&#12486;&#12531;&#12503;&#12524;&#12540;&#12488;\&#35215;&#21063;&#25913;&#27491;&#12486;&#12531;&#12503;&#12524;&#12540;&#12488;&#65288;&#19978;&#26360;&#12365;&#21487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02E7-F5DA-4B6F-8D2F-A162BA67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規則改正テンプレート（上書き可）.dotx</Template>
  <TotalTime>855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PC130026</dc:creator>
  <cp:lastModifiedBy>PC130189：末継　彬子（新社会推進部文化振興課歴史文化交流館係）</cp:lastModifiedBy>
  <cp:revision>57</cp:revision>
  <cp:lastPrinted>2017-02-22T01:23:00Z</cp:lastPrinted>
  <dcterms:created xsi:type="dcterms:W3CDTF">2014-07-07T08:50:00Z</dcterms:created>
  <dcterms:modified xsi:type="dcterms:W3CDTF">2017-03-09T04:53:00Z</dcterms:modified>
</cp:coreProperties>
</file>